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1"/>
      </w:tblGrid>
      <w:tr w:rsidR="00B93310" w:rsidRPr="005152F2" w14:paraId="70C43A35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EF5D1B9D095AD74EB0844B776AD653A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4EC4ECD" w14:textId="77777777" w:rsidR="00B93310" w:rsidRPr="005152F2" w:rsidRDefault="007B3B9B" w:rsidP="003856C9">
                <w:pPr>
                  <w:pStyle w:val="Heading1"/>
                </w:pPr>
                <w:r>
                  <w:t>Archie Potts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5152F2" w14:paraId="49EE31B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897FDBF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ACB439E" wp14:editId="22EDC823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90DAB5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7D4DF2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1F7506A" w14:textId="1A1A1733" w:rsidR="00441EB9" w:rsidRDefault="007B3B9B" w:rsidP="00441EB9">
                  <w:pPr>
                    <w:pStyle w:val="Heading3"/>
                  </w:pPr>
                  <w:r>
                    <w:t>archie.potts@live.co.uk</w:t>
                  </w:r>
                </w:p>
              </w:tc>
            </w:tr>
            <w:tr w:rsidR="00441EB9" w:rsidRPr="005152F2" w14:paraId="7937864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C81C38B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23A1FC" wp14:editId="4D0A0E06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A968A5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429A1C0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228643B" w14:textId="0203DB37" w:rsidR="00441EB9" w:rsidRDefault="007B3B9B" w:rsidP="00441EB9">
                  <w:pPr>
                    <w:pStyle w:val="Heading3"/>
                  </w:pPr>
                  <w:r>
                    <w:t>07880 355382</w:t>
                  </w:r>
                </w:p>
              </w:tc>
            </w:tr>
            <w:tr w:rsidR="00441EB9" w:rsidRPr="005152F2" w14:paraId="177F1D9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D32F8CA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5C8CEFA" wp14:editId="53B91BA5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D5EA4E4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2F18706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29F439D" w14:textId="77777777" w:rsidR="00441EB9" w:rsidRDefault="00000000" w:rsidP="00441EB9">
                  <w:pPr>
                    <w:pStyle w:val="Heading3"/>
                  </w:pPr>
                  <w:sdt>
                    <w:sdtPr>
                      <w:alias w:val="LinkedIn URL:"/>
                      <w:tag w:val="LinkedIn URL:"/>
                      <w:id w:val="-1457020033"/>
                      <w:placeholder>
                        <w:docPart w:val="4277FED35948EC42BCF8EABD344D04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41EB9" w:rsidRPr="003053D9">
                        <w:rPr>
                          <w:lang w:val="en-GB" w:bidi="en-GB"/>
                        </w:rPr>
                        <w:t>LinkedIn URL</w:t>
                      </w:r>
                    </w:sdtContent>
                  </w:sdt>
                </w:p>
              </w:tc>
            </w:tr>
            <w:tr w:rsidR="00441EB9" w:rsidRPr="005152F2" w14:paraId="7F28B209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76D5B25E" w14:textId="77777777" w:rsidR="00441EB9" w:rsidRPr="00441EB9" w:rsidRDefault="00000000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BF526DF7501B1F41B85D97878FF4A0C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41EB9" w:rsidRPr="005152F2">
                        <w:rPr>
                          <w:lang w:val="en-GB" w:bidi="en-GB"/>
                        </w:rPr>
                        <w:t>Link to other online properties: Portfolio/Website/Blog</w:t>
                      </w:r>
                    </w:sdtContent>
                  </w:sdt>
                </w:p>
              </w:tc>
            </w:tr>
            <w:tr w:rsidR="005A7E57" w:rsidRPr="005152F2" w14:paraId="7A834895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7430711" w14:textId="77777777" w:rsidR="002C77B9" w:rsidRDefault="00000000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97D4BD672192F3498EFC1E7571B3F73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B7747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14:paraId="4173047F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F666613" wp14:editId="1666DEA4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4461AE5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480567F" w14:textId="77777777" w:rsidR="005A7E57" w:rsidRDefault="00000000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EB920A96DB91574AB1B94B876149BC7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A7E57" w:rsidRPr="007B2F5C">
                        <w:rPr>
                          <w:lang w:val="en-GB" w:bidi="en-GB"/>
                        </w:rPr>
                        <w:t>To get s</w:t>
                      </w:r>
                      <w:r w:rsidR="00D11C4D">
                        <w:rPr>
                          <w:lang w:val="en-GB" w:bidi="en-GB"/>
                        </w:rPr>
                        <w:t>tarted, click the placeholder text</w:t>
                      </w:r>
                      <w:r w:rsidR="005A7E57" w:rsidRPr="007B2F5C">
                        <w:rPr>
                          <w:lang w:val="en-GB" w:bidi="en-GB"/>
                        </w:rPr>
                        <w:t xml:space="preserve"> and start typing. Be brief: use one or two sentences.</w:t>
                      </w:r>
                    </w:sdtContent>
                  </w:sdt>
                </w:p>
              </w:tc>
            </w:tr>
            <w:tr w:rsidR="00463463" w:rsidRPr="005152F2" w14:paraId="4D99B3E3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984857A" w14:textId="77777777" w:rsidR="005A7E57" w:rsidRDefault="00000000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20C91B71E0F3B46B3EB87B79F97F97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0C014ADA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377F740" wp14:editId="2C54F22C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3C6A61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D6E28CEBE155A64AADEB638C2F8E2BFE"/>
                    </w:placeholder>
                    <w:temporary/>
                    <w:showingPlcHdr/>
                    <w15:appearance w15:val="hidden"/>
                  </w:sdtPr>
                  <w:sdtContent>
                    <w:p w14:paraId="28A14325" w14:textId="77777777" w:rsidR="00463463" w:rsidRPr="005152F2" w:rsidRDefault="007B2F5C" w:rsidP="00463463">
                      <w:r w:rsidRPr="007B2F5C">
                        <w:rPr>
                          <w:lang w:val="en-GB" w:bidi="en-GB"/>
                        </w:rPr>
                        <w:t>Explain what you're especially good at. What sets you apart? Use your own language – not jargon.</w:t>
                      </w:r>
                    </w:p>
                  </w:sdtContent>
                </w:sdt>
              </w:tc>
            </w:tr>
          </w:tbl>
          <w:p w14:paraId="1C96F651" w14:textId="77777777" w:rsidR="00B93310" w:rsidRPr="005152F2" w:rsidRDefault="00B93310" w:rsidP="003856C9"/>
        </w:tc>
        <w:tc>
          <w:tcPr>
            <w:tcW w:w="723" w:type="dxa"/>
          </w:tcPr>
          <w:p w14:paraId="667435A6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1"/>
            </w:tblGrid>
            <w:tr w:rsidR="008F6337" w14:paraId="3C7077B6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33B124D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A02521A927EF547A03CB3461B1DFD1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5C39C426" w14:textId="2E8CC631" w:rsidR="008F6337" w:rsidRPr="0043426C" w:rsidRDefault="007B3B9B" w:rsidP="002B3890">
                  <w:pPr>
                    <w:pStyle w:val="Heading4"/>
                  </w:pPr>
                  <w:r>
                    <w:t>Videographer</w:t>
                  </w:r>
                  <w:r w:rsidR="00B5196C">
                    <w:t>/ photographer – maddisons residential</w:t>
                  </w:r>
                </w:p>
                <w:p w14:paraId="2F26DE24" w14:textId="7AC7EA9D" w:rsidR="008F6337" w:rsidRPr="005152F2" w:rsidRDefault="00B5196C" w:rsidP="008F6337">
                  <w:pPr>
                    <w:pStyle w:val="Heading5"/>
                  </w:pPr>
                  <w:r>
                    <w:t>May 2020 – September 2021</w:t>
                  </w:r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3F58BE4FA000B645924DDE0C98F9CD01"/>
                    </w:placeholder>
                    <w:temporary/>
                    <w:showingPlcHdr/>
                    <w15:appearance w15:val="hidden"/>
                  </w:sdtPr>
                  <w:sdtContent>
                    <w:p w14:paraId="0124D9FB" w14:textId="77777777" w:rsidR="008F6337" w:rsidRDefault="007B2F5C" w:rsidP="008F6337">
                      <w:r w:rsidRPr="007B2F5C">
                        <w:rPr>
                          <w:lang w:val="en-GB" w:bidi="en-GB"/>
                        </w:rPr>
                        <w:t>Summarise your key responsibilities, leadership and biggest accomplishments. Don't list everything – keep it relevant and include information that shows the impact that you made.</w:t>
                      </w:r>
                    </w:p>
                  </w:sdtContent>
                </w:sdt>
                <w:p w14:paraId="4A2B182F" w14:textId="430352FD" w:rsidR="00B5196C" w:rsidRPr="0043426C" w:rsidRDefault="00B5196C" w:rsidP="00B5196C">
                  <w:pPr>
                    <w:pStyle w:val="Heading4"/>
                  </w:pPr>
                  <w:r>
                    <w:t>Photographer/ social media manager/ mailing list organiser – Plough way deli</w:t>
                  </w:r>
                </w:p>
                <w:p w14:paraId="724BAE98" w14:textId="44CB3B06" w:rsidR="00B5196C" w:rsidRPr="005152F2" w:rsidRDefault="00B5196C" w:rsidP="00B5196C">
                  <w:pPr>
                    <w:pStyle w:val="Heading5"/>
                  </w:pPr>
                  <w:r>
                    <w:t>February 7</w:t>
                  </w:r>
                  <w:r w:rsidRPr="00B5196C">
                    <w:rPr>
                      <w:vertAlign w:val="superscript"/>
                    </w:rPr>
                    <w:t>th</w:t>
                  </w:r>
                  <w:proofErr w:type="gramStart"/>
                  <w:r>
                    <w:t xml:space="preserve"> 2024</w:t>
                  </w:r>
                  <w:proofErr w:type="gramEnd"/>
                  <w:r>
                    <w:t xml:space="preserve"> – Present</w:t>
                  </w:r>
                </w:p>
                <w:sdt>
                  <w:sdtPr>
                    <w:alias w:val="Enter More Job Details:"/>
                    <w:tag w:val="Enter More Job Details:"/>
                    <w:id w:val="-423336076"/>
                    <w:placeholder>
                      <w:docPart w:val="8ADAA33B581C9741B2382F1255782F4A"/>
                    </w:placeholder>
                    <w:temporary/>
                    <w:showingPlcHdr/>
                    <w15:appearance w15:val="hidden"/>
                  </w:sdtPr>
                  <w:sdtContent>
                    <w:p w14:paraId="0FEBA6A7" w14:textId="77777777" w:rsidR="008F6337" w:rsidRDefault="00B5196C" w:rsidP="00B5196C">
                      <w:r w:rsidRPr="00473EF8">
                        <w:rPr>
                          <w:lang w:val="en-GB" w:bidi="en-GB"/>
                        </w:rPr>
                        <w:t>Think about the size of the teams you've led, the number of projects you've managed successfully or the number of articles you've written.</w:t>
                      </w:r>
                    </w:p>
                  </w:sdtContent>
                </w:sdt>
                <w:p w14:paraId="3349BE8E" w14:textId="77777777" w:rsidR="00B5196C" w:rsidRDefault="00B5196C" w:rsidP="00B5196C"/>
                <w:p w14:paraId="7E2EF3F7" w14:textId="77777777" w:rsidR="00282BA4" w:rsidRPr="0043426C" w:rsidRDefault="00282BA4" w:rsidP="00282BA4">
                  <w:pPr>
                    <w:pStyle w:val="Heading4"/>
                  </w:pPr>
                  <w:r>
                    <w:t>website photography and event photography – Fox and Firkin/ Mike pelanconi</w:t>
                  </w:r>
                </w:p>
                <w:p w14:paraId="6A525499" w14:textId="738453CF" w:rsidR="00282BA4" w:rsidRDefault="00282BA4" w:rsidP="00282BA4">
                  <w:pPr>
                    <w:pStyle w:val="Heading5"/>
                  </w:pPr>
                  <w:r>
                    <w:t>August 2022 – May 2023</w:t>
                  </w:r>
                </w:p>
                <w:p w14:paraId="3690316C" w14:textId="54C4D493" w:rsidR="00282BA4" w:rsidRDefault="00282BA4" w:rsidP="00282BA4"/>
                <w:p w14:paraId="301962FB" w14:textId="5BE4D308" w:rsidR="00282BA4" w:rsidRPr="0043426C" w:rsidRDefault="00282BA4" w:rsidP="00282BA4">
                  <w:pPr>
                    <w:pStyle w:val="Heading4"/>
                  </w:pPr>
                  <w:r>
                    <w:t>Photographic assistant</w:t>
                  </w:r>
                </w:p>
                <w:p w14:paraId="58F6FDEA" w14:textId="1DA95400" w:rsidR="00282BA4" w:rsidRPr="005152F2" w:rsidRDefault="00282BA4" w:rsidP="00282BA4">
                  <w:pPr>
                    <w:pStyle w:val="Heading5"/>
                  </w:pPr>
                  <w:r>
                    <w:t>October</w:t>
                  </w:r>
                  <w:r>
                    <w:t xml:space="preserve"> 202</w:t>
                  </w:r>
                  <w:r>
                    <w:t>2</w:t>
                  </w:r>
                </w:p>
                <w:p w14:paraId="1E1BEB2A" w14:textId="77777777" w:rsidR="00282BA4" w:rsidRPr="00282BA4" w:rsidRDefault="00282BA4" w:rsidP="00282BA4"/>
                <w:p w14:paraId="7EE89A32" w14:textId="13CCCFBA" w:rsidR="00B5196C" w:rsidRDefault="00B5196C" w:rsidP="00B5196C"/>
              </w:tc>
            </w:tr>
            <w:tr w:rsidR="008F6337" w14:paraId="5FA3783A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1AD4B39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F351D88A08FCA438D9FA0F6ED9C082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302B95D6" w14:textId="6703841D" w:rsidR="007B2F5C" w:rsidRPr="0043426C" w:rsidRDefault="00B5196C" w:rsidP="002B3890">
                  <w:pPr>
                    <w:pStyle w:val="Heading4"/>
                  </w:pPr>
                  <w:r>
                    <w:t>merit in graphic design foundation/ June 2021</w:t>
                  </w:r>
                </w:p>
                <w:p w14:paraId="131FFB33" w14:textId="4B008961" w:rsidR="007B2F5C" w:rsidRPr="005152F2" w:rsidRDefault="00B5196C" w:rsidP="007B2F5C">
                  <w:pPr>
                    <w:pStyle w:val="Heading5"/>
                  </w:pPr>
                  <w:proofErr w:type="spellStart"/>
                  <w:r>
                    <w:t>Camberwell</w:t>
                  </w:r>
                  <w:proofErr w:type="spellEnd"/>
                  <w:r>
                    <w:t xml:space="preserve"> campus - UAL</w:t>
                  </w:r>
                </w:p>
                <w:p w14:paraId="5C11BE2B" w14:textId="77777777" w:rsidR="008F6337" w:rsidRDefault="008F6337" w:rsidP="007B2F5C"/>
                <w:sdt>
                  <w:sdtPr>
                    <w:alias w:val="Degree or Qualification/Date Earned:"/>
                    <w:tag w:val="Degree or Qualification/Date Earned:"/>
                    <w:id w:val="-1699163225"/>
                    <w:placeholder>
                      <w:docPart w:val="69BFA0A13DD7CF4CBC27F904B9DDFC03"/>
                    </w:placeholder>
                    <w:temporary/>
                    <w:showingPlcHdr/>
                    <w15:appearance w15:val="hidden"/>
                  </w:sdtPr>
                  <w:sdtContent>
                    <w:p w14:paraId="03145B05" w14:textId="77777777" w:rsidR="00B5196C" w:rsidRPr="0043426C" w:rsidRDefault="00B5196C" w:rsidP="00B5196C">
                      <w:pPr>
                        <w:pStyle w:val="Heading4"/>
                      </w:pPr>
                      <w:r w:rsidRPr="0043426C">
                        <w:rPr>
                          <w:lang w:val="en-GB" w:bidi="en-GB"/>
                        </w:rPr>
                        <w:t>Degree or Qualification/Date Earned</w:t>
                      </w:r>
                    </w:p>
                  </w:sdtContent>
                </w:sdt>
                <w:p w14:paraId="3EF47E19" w14:textId="241B56A6" w:rsidR="00B5196C" w:rsidRPr="005152F2" w:rsidRDefault="00B5196C" w:rsidP="00B5196C">
                  <w:pPr>
                    <w:pStyle w:val="Heading5"/>
                  </w:pPr>
                  <w:r>
                    <w:t>London College of Communication - UAL</w:t>
                  </w:r>
                </w:p>
                <w:p w14:paraId="4CF49FCE" w14:textId="3080E659" w:rsidR="00B5196C" w:rsidRDefault="00B5196C" w:rsidP="007B2F5C"/>
              </w:tc>
            </w:tr>
            <w:tr w:rsidR="008F6337" w14:paraId="60DE64A6" w14:textId="77777777" w:rsidTr="00B85871">
              <w:tc>
                <w:tcPr>
                  <w:tcW w:w="5191" w:type="dxa"/>
                </w:tcPr>
                <w:p w14:paraId="1D483379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59E4526E4A0F5642878A4E84ED3134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 Details:"/>
                    <w:tag w:val="Enter Volunteer Experience or Leadership Details:"/>
                    <w:id w:val="1952504710"/>
                    <w:placeholder>
                      <w:docPart w:val="DF0C5E18A5E9BB429CB99F293ECCD5BB"/>
                    </w:placeholder>
                    <w:temporary/>
                    <w:showingPlcHdr/>
                    <w15:appearance w15:val="hidden"/>
                  </w:sdtPr>
                  <w:sdtContent>
                    <w:p w14:paraId="75EB59BB" w14:textId="77777777" w:rsidR="008F6337" w:rsidRDefault="007B2F5C" w:rsidP="008F6337">
                      <w:r w:rsidRPr="007B2F5C">
                        <w:rPr>
                          <w:lang w:val="en-GB" w:bidi="en-GB"/>
                        </w:rPr>
                        <w:t>Did you manage a team for your club, lead a campaign for your favourite charity or edit your school's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4EC82F1D" w14:textId="77777777" w:rsidR="008F6337" w:rsidRPr="005152F2" w:rsidRDefault="008F6337" w:rsidP="003856C9"/>
        </w:tc>
      </w:tr>
    </w:tbl>
    <w:p w14:paraId="32F9F8D1" w14:textId="43A41C96" w:rsidR="00E941EF" w:rsidRDefault="00B5196C" w:rsidP="0019561F">
      <w:pPr>
        <w:pStyle w:val="NoSpacing"/>
      </w:pPr>
      <w:r>
        <w:lastRenderedPageBreak/>
        <w:t xml:space="preserve"> -</w:t>
      </w:r>
    </w:p>
    <w:sectPr w:rsidR="00E941EF" w:rsidSect="00315A0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2715" w14:textId="77777777" w:rsidR="00CC4103" w:rsidRDefault="00CC4103" w:rsidP="003856C9">
      <w:pPr>
        <w:spacing w:after="0" w:line="240" w:lineRule="auto"/>
      </w:pPr>
      <w:r>
        <w:separator/>
      </w:r>
    </w:p>
  </w:endnote>
  <w:endnote w:type="continuationSeparator" w:id="0">
    <w:p w14:paraId="2C8DDA55" w14:textId="77777777" w:rsidR="00CC4103" w:rsidRDefault="00CC410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0EF4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31DF505" wp14:editId="4F4D79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F6A57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BE70F7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DD21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23D5D8" wp14:editId="60CF6D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456F12F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5667" w14:textId="77777777" w:rsidR="00CC4103" w:rsidRDefault="00CC4103" w:rsidP="003856C9">
      <w:pPr>
        <w:spacing w:after="0" w:line="240" w:lineRule="auto"/>
      </w:pPr>
      <w:r>
        <w:separator/>
      </w:r>
    </w:p>
  </w:footnote>
  <w:footnote w:type="continuationSeparator" w:id="0">
    <w:p w14:paraId="750D71E7" w14:textId="77777777" w:rsidR="00CC4103" w:rsidRDefault="00CC410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738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821DFB4" wp14:editId="168FBBA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770985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961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A284AC5" wp14:editId="26C949E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E4CB48A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9B"/>
    <w:rsid w:val="00052BE1"/>
    <w:rsid w:val="0007412A"/>
    <w:rsid w:val="0010199E"/>
    <w:rsid w:val="001765FE"/>
    <w:rsid w:val="0019561F"/>
    <w:rsid w:val="001B32D2"/>
    <w:rsid w:val="00282BA4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4909"/>
    <w:rsid w:val="005A1E51"/>
    <w:rsid w:val="005A7E57"/>
    <w:rsid w:val="00616FF4"/>
    <w:rsid w:val="006A3CE7"/>
    <w:rsid w:val="00743379"/>
    <w:rsid w:val="007803B7"/>
    <w:rsid w:val="00797346"/>
    <w:rsid w:val="007B2F5C"/>
    <w:rsid w:val="007B3B9B"/>
    <w:rsid w:val="007C5F05"/>
    <w:rsid w:val="00832043"/>
    <w:rsid w:val="00832F81"/>
    <w:rsid w:val="008C7CA2"/>
    <w:rsid w:val="008F6337"/>
    <w:rsid w:val="00A42F91"/>
    <w:rsid w:val="00A56828"/>
    <w:rsid w:val="00AF1258"/>
    <w:rsid w:val="00B01E52"/>
    <w:rsid w:val="00B5196C"/>
    <w:rsid w:val="00B550FC"/>
    <w:rsid w:val="00B85871"/>
    <w:rsid w:val="00B93310"/>
    <w:rsid w:val="00BC1F18"/>
    <w:rsid w:val="00BD0809"/>
    <w:rsid w:val="00BD2E58"/>
    <w:rsid w:val="00BE70F7"/>
    <w:rsid w:val="00BF6BAB"/>
    <w:rsid w:val="00C007A5"/>
    <w:rsid w:val="00C4403A"/>
    <w:rsid w:val="00CC4103"/>
    <w:rsid w:val="00CE6306"/>
    <w:rsid w:val="00D02002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29D4D"/>
  <w15:chartTrackingRefBased/>
  <w15:docId w15:val="{2439F660-67FD-D845-96A1-B8030A9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chmungus/Library/Containers/com.microsoft.Word/Data/Library/Application%20Support/Microsoft/Office/16.0/DTS/en-GB%7b48BA896A-C827-CE42-B917-9334CA237E63%7d/%7b54384EC2-E93A-F04B-AB4E-D8C8C4052809%7dtf16392740_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D1B9D095AD74EB0844B776AD6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715D-E659-2B47-A5DF-F01BDB2DD9CF}"/>
      </w:docPartPr>
      <w:docPartBody>
        <w:p w:rsidR="004F65ED" w:rsidRDefault="00000000">
          <w:pPr>
            <w:pStyle w:val="EF5D1B9D095AD74EB0844B776AD653A1"/>
          </w:pPr>
          <w:r w:rsidRPr="005152F2">
            <w:rPr>
              <w:lang w:bidi="en-GB"/>
            </w:rPr>
            <w:t>Your Name</w:t>
          </w:r>
        </w:p>
      </w:docPartBody>
    </w:docPart>
    <w:docPart>
      <w:docPartPr>
        <w:name w:val="4277FED35948EC42BCF8EABD344D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0F8C-9FF1-4543-AAF2-B07CB490B065}"/>
      </w:docPartPr>
      <w:docPartBody>
        <w:p w:rsidR="004F65ED" w:rsidRDefault="00000000">
          <w:pPr>
            <w:pStyle w:val="4277FED35948EC42BCF8EABD344D0472"/>
          </w:pPr>
          <w:r w:rsidRPr="003053D9">
            <w:rPr>
              <w:lang w:bidi="en-GB"/>
            </w:rPr>
            <w:t>LinkedIn URL</w:t>
          </w:r>
        </w:p>
      </w:docPartBody>
    </w:docPart>
    <w:docPart>
      <w:docPartPr>
        <w:name w:val="BF526DF7501B1F41B85D97878FF4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760C-AF0F-E74A-B42E-109E1B99A3A7}"/>
      </w:docPartPr>
      <w:docPartBody>
        <w:p w:rsidR="004F65ED" w:rsidRDefault="00000000">
          <w:pPr>
            <w:pStyle w:val="BF526DF7501B1F41B85D97878FF4A0C8"/>
          </w:pPr>
          <w:r w:rsidRPr="005152F2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97D4BD672192F3498EFC1E7571B3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BA29-75D6-3645-B407-46EC36FDE75B}"/>
      </w:docPartPr>
      <w:docPartBody>
        <w:p w:rsidR="004F65ED" w:rsidRDefault="00000000">
          <w:pPr>
            <w:pStyle w:val="97D4BD672192F3498EFC1E7571B3F73B"/>
          </w:pPr>
          <w:r>
            <w:rPr>
              <w:lang w:bidi="en-GB"/>
            </w:rPr>
            <w:t>Objective</w:t>
          </w:r>
        </w:p>
      </w:docPartBody>
    </w:docPart>
    <w:docPart>
      <w:docPartPr>
        <w:name w:val="EB920A96DB91574AB1B94B876149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9AE0-6917-FD4C-B2F1-570026378537}"/>
      </w:docPartPr>
      <w:docPartBody>
        <w:p w:rsidR="004F65ED" w:rsidRDefault="00000000">
          <w:pPr>
            <w:pStyle w:val="EB920A96DB91574AB1B94B876149BC71"/>
          </w:pPr>
          <w:r w:rsidRPr="007B2F5C">
            <w:rPr>
              <w:lang w:bidi="en-GB"/>
            </w:rPr>
            <w:t>To get s</w:t>
          </w:r>
          <w:r>
            <w:rPr>
              <w:lang w:bidi="en-GB"/>
            </w:rPr>
            <w:t>tarted, click the placeholder text</w:t>
          </w:r>
          <w:r w:rsidRPr="007B2F5C">
            <w:rPr>
              <w:lang w:bidi="en-GB"/>
            </w:rPr>
            <w:t xml:space="preserve"> and start typing. Be brief: use one or two sentences.</w:t>
          </w:r>
        </w:p>
      </w:docPartBody>
    </w:docPart>
    <w:docPart>
      <w:docPartPr>
        <w:name w:val="620C91B71E0F3B46B3EB87B79F97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8F40-989A-1940-97BD-5DD999B27BDA}"/>
      </w:docPartPr>
      <w:docPartBody>
        <w:p w:rsidR="004F65ED" w:rsidRDefault="00000000">
          <w:pPr>
            <w:pStyle w:val="620C91B71E0F3B46B3EB87B79F97F97E"/>
          </w:pPr>
          <w:r>
            <w:rPr>
              <w:lang w:bidi="en-GB"/>
            </w:rPr>
            <w:t>Skills</w:t>
          </w:r>
        </w:p>
      </w:docPartBody>
    </w:docPart>
    <w:docPart>
      <w:docPartPr>
        <w:name w:val="D6E28CEBE155A64AADEB638C2F8E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169F-7ED3-F445-904E-1A1B9CEAC58D}"/>
      </w:docPartPr>
      <w:docPartBody>
        <w:p w:rsidR="004F65ED" w:rsidRDefault="00000000">
          <w:pPr>
            <w:pStyle w:val="D6E28CEBE155A64AADEB638C2F8E2BFE"/>
          </w:pPr>
          <w:r w:rsidRPr="007B2F5C">
            <w:rPr>
              <w:lang w:bidi="en-GB"/>
            </w:rPr>
            <w:t>Explain what you're especially good at. What sets you apart? Use your own language – not jargon.</w:t>
          </w:r>
        </w:p>
      </w:docPartBody>
    </w:docPart>
    <w:docPart>
      <w:docPartPr>
        <w:name w:val="5A02521A927EF547A03CB3461B1D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3EFB-DB1C-F24F-B606-1BF664D699B7}"/>
      </w:docPartPr>
      <w:docPartBody>
        <w:p w:rsidR="004F65ED" w:rsidRDefault="00000000">
          <w:pPr>
            <w:pStyle w:val="5A02521A927EF547A03CB3461B1DFD17"/>
          </w:pPr>
          <w:r w:rsidRPr="005152F2">
            <w:rPr>
              <w:lang w:bidi="en-GB"/>
            </w:rPr>
            <w:t>Experience</w:t>
          </w:r>
        </w:p>
      </w:docPartBody>
    </w:docPart>
    <w:docPart>
      <w:docPartPr>
        <w:name w:val="3F58BE4FA000B645924DDE0C98F9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056D-1CDC-E64F-A19B-9104035194A0}"/>
      </w:docPartPr>
      <w:docPartBody>
        <w:p w:rsidR="004F65ED" w:rsidRDefault="00000000">
          <w:pPr>
            <w:pStyle w:val="3F58BE4FA000B645924DDE0C98F9CD01"/>
          </w:pPr>
          <w:r w:rsidRPr="007B2F5C">
            <w:rPr>
              <w:lang w:bidi="en-GB"/>
            </w:rPr>
            <w:t>Summarise your key responsibilities, leadership and biggest accomplishments. Don't list everything – keep it relevant and include information that shows the impact that you made.</w:t>
          </w:r>
        </w:p>
      </w:docPartBody>
    </w:docPart>
    <w:docPart>
      <w:docPartPr>
        <w:name w:val="1F351D88A08FCA438D9FA0F6ED9C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79C7-A4B4-744C-ABCE-5D87CC346DE0}"/>
      </w:docPartPr>
      <w:docPartBody>
        <w:p w:rsidR="004F65ED" w:rsidRDefault="00000000">
          <w:pPr>
            <w:pStyle w:val="1F351D88A08FCA438D9FA0F6ED9C0826"/>
          </w:pPr>
          <w:r w:rsidRPr="005152F2">
            <w:rPr>
              <w:lang w:bidi="en-GB"/>
            </w:rPr>
            <w:t>Education</w:t>
          </w:r>
        </w:p>
      </w:docPartBody>
    </w:docPart>
    <w:docPart>
      <w:docPartPr>
        <w:name w:val="59E4526E4A0F5642878A4E84ED31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7314-08EE-A743-A3F7-6DD5ADB71D9F}"/>
      </w:docPartPr>
      <w:docPartBody>
        <w:p w:rsidR="004F65ED" w:rsidRDefault="00000000">
          <w:pPr>
            <w:pStyle w:val="59E4526E4A0F5642878A4E84ED3134FA"/>
          </w:pPr>
          <w:r w:rsidRPr="005152F2">
            <w:rPr>
              <w:lang w:bidi="en-GB"/>
            </w:rPr>
            <w:t>Volunteer experience or leadership</w:t>
          </w:r>
        </w:p>
      </w:docPartBody>
    </w:docPart>
    <w:docPart>
      <w:docPartPr>
        <w:name w:val="DF0C5E18A5E9BB429CB99F293ECC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E131-4F2D-2748-9D50-480034FBC1CA}"/>
      </w:docPartPr>
      <w:docPartBody>
        <w:p w:rsidR="004F65ED" w:rsidRDefault="00000000">
          <w:pPr>
            <w:pStyle w:val="DF0C5E18A5E9BB429CB99F293ECCD5BB"/>
          </w:pPr>
          <w:r w:rsidRPr="007B2F5C">
            <w:rPr>
              <w:lang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8ADAA33B581C9741B2382F125578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8A99-D123-564D-B5F6-0194DF820679}"/>
      </w:docPartPr>
      <w:docPartBody>
        <w:p w:rsidR="004F65ED" w:rsidRDefault="00166E70" w:rsidP="00166E70">
          <w:pPr>
            <w:pStyle w:val="8ADAA33B581C9741B2382F1255782F4A"/>
          </w:pPr>
          <w:r w:rsidRPr="00473EF8">
            <w:rPr>
              <w:lang w:bidi="en-GB"/>
            </w:rPr>
            <w:t>Think about the size of the teams you've led, the number of projects you've managed successfully or the number of articles you've written.</w:t>
          </w:r>
        </w:p>
      </w:docPartBody>
    </w:docPart>
    <w:docPart>
      <w:docPartPr>
        <w:name w:val="69BFA0A13DD7CF4CBC27F904B9DD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79E7-6034-664A-9D6F-7BFA0A5506F4}"/>
      </w:docPartPr>
      <w:docPartBody>
        <w:p w:rsidR="004F65ED" w:rsidRDefault="00166E70" w:rsidP="00166E70">
          <w:pPr>
            <w:pStyle w:val="69BFA0A13DD7CF4CBC27F904B9DDFC03"/>
          </w:pPr>
          <w:r w:rsidRPr="0043426C">
            <w:rPr>
              <w:lang w:bidi="en-GB"/>
            </w:rPr>
            <w:t>Degree or Qualification/Date Earned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70"/>
    <w:rsid w:val="00166E70"/>
    <w:rsid w:val="004F65ED"/>
    <w:rsid w:val="008F4F28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D1B9D095AD74EB0844B776AD653A1">
    <w:name w:val="EF5D1B9D095AD74EB0844B776AD653A1"/>
  </w:style>
  <w:style w:type="paragraph" w:customStyle="1" w:styleId="4277FED35948EC42BCF8EABD344D0472">
    <w:name w:val="4277FED35948EC42BCF8EABD344D0472"/>
  </w:style>
  <w:style w:type="paragraph" w:customStyle="1" w:styleId="BF526DF7501B1F41B85D97878FF4A0C8">
    <w:name w:val="BF526DF7501B1F41B85D97878FF4A0C8"/>
  </w:style>
  <w:style w:type="paragraph" w:customStyle="1" w:styleId="97D4BD672192F3498EFC1E7571B3F73B">
    <w:name w:val="97D4BD672192F3498EFC1E7571B3F73B"/>
  </w:style>
  <w:style w:type="paragraph" w:customStyle="1" w:styleId="EB920A96DB91574AB1B94B876149BC71">
    <w:name w:val="EB920A96DB91574AB1B94B876149BC71"/>
  </w:style>
  <w:style w:type="paragraph" w:customStyle="1" w:styleId="620C91B71E0F3B46B3EB87B79F97F97E">
    <w:name w:val="620C91B71E0F3B46B3EB87B79F97F97E"/>
  </w:style>
  <w:style w:type="paragraph" w:customStyle="1" w:styleId="D6E28CEBE155A64AADEB638C2F8E2BFE">
    <w:name w:val="D6E28CEBE155A64AADEB638C2F8E2BFE"/>
  </w:style>
  <w:style w:type="paragraph" w:customStyle="1" w:styleId="5A02521A927EF547A03CB3461B1DFD17">
    <w:name w:val="5A02521A927EF547A03CB3461B1DFD17"/>
  </w:style>
  <w:style w:type="paragraph" w:customStyle="1" w:styleId="3F58BE4FA000B645924DDE0C98F9CD01">
    <w:name w:val="3F58BE4FA000B645924DDE0C98F9CD01"/>
  </w:style>
  <w:style w:type="paragraph" w:customStyle="1" w:styleId="1F351D88A08FCA438D9FA0F6ED9C0826">
    <w:name w:val="1F351D88A08FCA438D9FA0F6ED9C0826"/>
  </w:style>
  <w:style w:type="paragraph" w:customStyle="1" w:styleId="59E4526E4A0F5642878A4E84ED3134FA">
    <w:name w:val="59E4526E4A0F5642878A4E84ED3134FA"/>
  </w:style>
  <w:style w:type="paragraph" w:customStyle="1" w:styleId="DF0C5E18A5E9BB429CB99F293ECCD5BB">
    <w:name w:val="DF0C5E18A5E9BB429CB99F293ECCD5BB"/>
  </w:style>
  <w:style w:type="paragraph" w:customStyle="1" w:styleId="8ADAA33B581C9741B2382F1255782F4A">
    <w:name w:val="8ADAA33B581C9741B2382F1255782F4A"/>
    <w:rsid w:val="00166E70"/>
  </w:style>
  <w:style w:type="paragraph" w:customStyle="1" w:styleId="69BFA0A13DD7CF4CBC27F904B9DDFC03">
    <w:name w:val="69BFA0A13DD7CF4CBC27F904B9DDFC03"/>
    <w:rsid w:val="00166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{54384EC2-E93A-F04B-AB4E-D8C8C4052809}tf16392740_mac.dotx</Template>
  <TotalTime>20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Potts</dc:creator>
  <cp:keywords/>
  <dc:description/>
  <cp:lastModifiedBy>Archie Potts</cp:lastModifiedBy>
  <cp:revision>2</cp:revision>
  <dcterms:created xsi:type="dcterms:W3CDTF">2024-02-27T13:10:00Z</dcterms:created>
  <dcterms:modified xsi:type="dcterms:W3CDTF">2024-04-19T11:00:00Z</dcterms:modified>
</cp:coreProperties>
</file>